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E4" w:rsidRPr="008278CD" w:rsidRDefault="008278CD" w:rsidP="008278CD">
      <w:pPr>
        <w:pStyle w:val="SenderAddress"/>
        <w:spacing w:line="240" w:lineRule="auto"/>
        <w:ind w:left="0"/>
        <w:jc w:val="center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/>
          <w:noProof/>
          <w:sz w:val="24"/>
          <w:lang w:eastAsia="ko-KR"/>
        </w:rPr>
        <w:drawing>
          <wp:inline distT="0" distB="0" distL="0" distR="0" wp14:anchorId="44EDE43F" wp14:editId="755A2D1C">
            <wp:extent cx="3614678" cy="718467"/>
            <wp:effectExtent l="0" t="0" r="5080" b="5715"/>
            <wp:docPr id="7" name="Picture 7" descr="C:\Users\Sangmaster\Desktop\To1Another (2013.03.13)\Artwork (to1Another)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To1Another (2013.03.13)\Artwork (to1Another)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09" cy="72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E4" w:rsidRPr="008278CD" w:rsidRDefault="00BB2CE4" w:rsidP="008278CD">
      <w:pPr>
        <w:pStyle w:val="SenderAddress"/>
        <w:spacing w:line="240" w:lineRule="auto"/>
        <w:ind w:left="0"/>
        <w:rPr>
          <w:rFonts w:ascii="Calibri" w:eastAsia="서울한강체 EB" w:hAnsi="Calibri"/>
          <w:sz w:val="24"/>
        </w:rPr>
      </w:pPr>
    </w:p>
    <w:p w:rsidR="00A4150D" w:rsidRPr="008278CD" w:rsidRDefault="00AA0727" w:rsidP="008278CD">
      <w:pPr>
        <w:pStyle w:val="SenderAddress"/>
        <w:spacing w:line="240" w:lineRule="auto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/>
          <w:sz w:val="24"/>
        </w:rPr>
        <w:t>Dr. Sang W. Sur</w:t>
      </w:r>
    </w:p>
    <w:p w:rsidR="00A4150D" w:rsidRPr="008278CD" w:rsidRDefault="00AA0727" w:rsidP="008278CD">
      <w:pPr>
        <w:pStyle w:val="SenderAddress"/>
        <w:spacing w:line="240" w:lineRule="auto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/>
          <w:sz w:val="24"/>
        </w:rPr>
        <w:t>Pastor, To One Another Ministries</w:t>
      </w:r>
    </w:p>
    <w:sdt>
      <w:sdtPr>
        <w:rPr>
          <w:rFonts w:ascii="Calibri" w:eastAsia="서울한강체 EB" w:hAnsi="Calibri"/>
          <w:sz w:val="24"/>
        </w:rPr>
        <w:id w:val="19890522"/>
        <w:placeholder>
          <w:docPart w:val="8EE6C82CCB1B4FCE8BFDC74388E8F15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6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A4150D" w:rsidRPr="008278CD" w:rsidRDefault="008278CD" w:rsidP="008278CD">
          <w:pPr>
            <w:spacing w:after="0" w:line="240" w:lineRule="auto"/>
            <w:contextualSpacing/>
            <w:rPr>
              <w:rFonts w:ascii="Calibri" w:eastAsia="서울한강체 EB" w:hAnsi="Calibri"/>
              <w:sz w:val="24"/>
            </w:rPr>
          </w:pPr>
          <w:r w:rsidRPr="008278CD">
            <w:rPr>
              <w:rFonts w:ascii="Calibri" w:eastAsia="서울한강체 EB" w:hAnsi="Calibri"/>
              <w:sz w:val="24"/>
            </w:rPr>
            <w:t>6/15/2013</w:t>
          </w:r>
        </w:p>
      </w:sdtContent>
    </w:sdt>
    <w:p w:rsidR="00BB2CE4" w:rsidRPr="008278CD" w:rsidRDefault="00BB2CE4" w:rsidP="008278CD">
      <w:pPr>
        <w:spacing w:line="240" w:lineRule="auto"/>
        <w:rPr>
          <w:rFonts w:ascii="Calibri" w:eastAsia="서울한강체 EB" w:hAnsi="Calibri"/>
          <w:sz w:val="24"/>
        </w:rPr>
      </w:pPr>
    </w:p>
    <w:p w:rsidR="00BD3B18" w:rsidRPr="008278CD" w:rsidRDefault="00BD3B18" w:rsidP="008278CD">
      <w:pPr>
        <w:spacing w:line="240" w:lineRule="auto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/>
          <w:sz w:val="24"/>
        </w:rPr>
        <w:t>Regarding grace….</w:t>
      </w:r>
      <w:r w:rsidRPr="008278CD">
        <w:rPr>
          <w:rFonts w:ascii="Calibri" w:eastAsia="서울한강체 EB" w:hAnsi="Calibri"/>
          <w:sz w:val="24"/>
        </w:rPr>
        <w:br/>
      </w:r>
      <w:r w:rsidRPr="008278CD">
        <w:rPr>
          <w:rFonts w:ascii="Calibri" w:eastAsia="서울한강체 EB" w:hAnsi="Calibri" w:hint="eastAsia"/>
          <w:sz w:val="24"/>
          <w:lang w:eastAsia="ko-KR"/>
        </w:rPr>
        <w:t>하나님의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은혜는</w:t>
      </w:r>
      <w:r w:rsidRPr="008278CD">
        <w:rPr>
          <w:rFonts w:ascii="Calibri" w:eastAsia="서울한강체 EB" w:hAnsi="Calibri"/>
          <w:sz w:val="24"/>
          <w:lang w:eastAsia="ko-KR"/>
        </w:rPr>
        <w:t>…</w:t>
      </w:r>
    </w:p>
    <w:p w:rsidR="003A098A" w:rsidRPr="008278CD" w:rsidRDefault="00BD3B18" w:rsidP="00450544">
      <w:pPr>
        <w:pStyle w:val="Salutation"/>
        <w:framePr w:hSpace="0" w:wrap="auto" w:hAnchor="text" w:xAlign="left" w:yAlign="inline"/>
        <w:spacing w:before="200" w:after="200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/>
          <w:sz w:val="24"/>
        </w:rPr>
        <w:t>T</w:t>
      </w:r>
      <w:r w:rsidRPr="008278CD">
        <w:rPr>
          <w:rFonts w:ascii="Calibri" w:eastAsia="서울한강체 EB" w:hAnsi="Calibri" w:hint="eastAsia"/>
          <w:sz w:val="24"/>
          <w:lang w:eastAsia="ko-KR"/>
        </w:rPr>
        <w:t>o</w:t>
      </w:r>
      <w:r w:rsidR="00CA0E7C" w:rsidRPr="008278CD">
        <w:rPr>
          <w:rFonts w:ascii="Calibri" w:eastAsia="서울한강체 EB" w:hAnsi="Calibri"/>
          <w:sz w:val="24"/>
        </w:rPr>
        <w:t xml:space="preserve"> Leadership (</w:t>
      </w:r>
      <w:r w:rsidR="00CA0E7C" w:rsidRPr="008278CD">
        <w:rPr>
          <w:rFonts w:ascii="Calibri" w:eastAsia="서울한강체 EB" w:hAnsi="Calibri" w:hint="eastAsia"/>
          <w:sz w:val="24"/>
          <w:lang w:eastAsia="ko-KR"/>
        </w:rPr>
        <w:t>리더십</w:t>
      </w:r>
      <w:r w:rsidRPr="008278CD">
        <w:rPr>
          <w:rFonts w:ascii="Calibri" w:eastAsia="서울한강체 EB" w:hAnsi="Calibri" w:hint="eastAsia"/>
          <w:sz w:val="24"/>
          <w:lang w:eastAsia="ko-KR"/>
        </w:rPr>
        <w:t>에게</w:t>
      </w:r>
      <w:r w:rsidR="00CA0E7C" w:rsidRPr="008278CD">
        <w:rPr>
          <w:rFonts w:ascii="Calibri" w:eastAsia="서울한강체 EB" w:hAnsi="Calibri" w:hint="eastAsia"/>
          <w:sz w:val="24"/>
          <w:lang w:eastAsia="ko-KR"/>
        </w:rPr>
        <w:t>)</w:t>
      </w:r>
      <w:r w:rsidR="00CA0E7C" w:rsidRPr="008278CD">
        <w:rPr>
          <w:rFonts w:ascii="Calibri" w:eastAsia="서울한강체 EB" w:hAnsi="Calibri"/>
          <w:sz w:val="24"/>
        </w:rPr>
        <w:t>,</w:t>
      </w:r>
    </w:p>
    <w:p w:rsidR="00CA0E7C" w:rsidRPr="008278CD" w:rsidRDefault="00CA0E7C" w:rsidP="008278CD">
      <w:pPr>
        <w:spacing w:line="240" w:lineRule="auto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/>
          <w:sz w:val="24"/>
        </w:rPr>
        <w:t>There is a re</w:t>
      </w:r>
      <w:r w:rsidR="00446178" w:rsidRPr="008278CD">
        <w:rPr>
          <w:rFonts w:ascii="Calibri" w:eastAsia="서울한강체 EB" w:hAnsi="Calibri"/>
          <w:sz w:val="24"/>
        </w:rPr>
        <w:t xml:space="preserve">ason why there is a major gap of young adults in the </w:t>
      </w:r>
      <w:r w:rsidR="008278CD">
        <w:rPr>
          <w:rFonts w:ascii="Calibri" w:eastAsia="서울한강체 EB" w:hAnsi="Calibri"/>
          <w:sz w:val="24"/>
        </w:rPr>
        <w:t>(</w:t>
      </w:r>
      <w:r w:rsidR="008278CD">
        <w:rPr>
          <w:rFonts w:ascii="Calibri" w:eastAsia="서울한강체 EB" w:hAnsi="Calibri"/>
          <w:sz w:val="24"/>
          <w:lang w:eastAsia="ko-KR"/>
        </w:rPr>
        <w:t>Universal)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/>
          <w:sz w:val="24"/>
        </w:rPr>
        <w:t>Church.</w:t>
      </w:r>
      <w:r w:rsidR="00446178" w:rsidRPr="008278CD">
        <w:rPr>
          <w:rFonts w:ascii="Calibri" w:eastAsia="서울한강체 EB" w:hAnsi="Calibri"/>
          <w:sz w:val="24"/>
        </w:rPr>
        <w:br/>
      </w:r>
      <w:r w:rsidR="008278CD">
        <w:rPr>
          <w:rFonts w:ascii="Calibri" w:eastAsia="서울한강체 EB" w:hAnsi="Calibri"/>
          <w:sz w:val="24"/>
          <w:lang w:eastAsia="ko-KR"/>
        </w:rPr>
        <w:t>(</w:t>
      </w:r>
      <w:r w:rsidR="008278CD">
        <w:rPr>
          <w:rFonts w:ascii="Calibri" w:eastAsia="서울한강체 EB" w:hAnsi="Calibri" w:hint="eastAsia"/>
          <w:sz w:val="24"/>
          <w:lang w:eastAsia="ko-KR"/>
        </w:rPr>
        <w:t>모든</w:t>
      </w:r>
      <w:r w:rsidR="008278CD">
        <w:rPr>
          <w:rFonts w:ascii="Calibri" w:eastAsia="서울한강체 EB" w:hAnsi="Calibri" w:hint="eastAsia"/>
          <w:sz w:val="24"/>
          <w:lang w:eastAsia="ko-KR"/>
        </w:rPr>
        <w:t>)</w:t>
      </w:r>
      <w:r w:rsid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교회에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젊은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사람들이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많이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없는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이유가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있습니다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.</w:t>
      </w:r>
    </w:p>
    <w:p w:rsidR="00CA0E7C" w:rsidRPr="008278CD" w:rsidRDefault="00CA0E7C" w:rsidP="008278CD">
      <w:pPr>
        <w:spacing w:line="240" w:lineRule="auto"/>
        <w:rPr>
          <w:rFonts w:ascii="Calibri" w:eastAsia="서울한강체 EB" w:hAnsi="Calibri"/>
          <w:sz w:val="24"/>
          <w:lang w:eastAsia="ko-KR"/>
        </w:rPr>
      </w:pPr>
      <w:r w:rsidRPr="008278CD">
        <w:rPr>
          <w:rFonts w:ascii="Calibri" w:eastAsia="서울한강체 EB" w:hAnsi="Calibri"/>
          <w:sz w:val="24"/>
        </w:rPr>
        <w:t xml:space="preserve">It's that young adults are too tired and exhausted from everyday living. Not just work, not just home, but all the things we need to deal with -- our health, </w:t>
      </w:r>
      <w:r w:rsidR="00446178" w:rsidRPr="008278CD">
        <w:rPr>
          <w:rFonts w:ascii="Calibri" w:eastAsia="서울한강체 EB" w:hAnsi="Calibri"/>
          <w:sz w:val="24"/>
        </w:rPr>
        <w:t xml:space="preserve">our looks, </w:t>
      </w:r>
      <w:r w:rsidRPr="008278CD">
        <w:rPr>
          <w:rFonts w:ascii="Calibri" w:eastAsia="서울한강체 EB" w:hAnsi="Calibri"/>
          <w:sz w:val="24"/>
        </w:rPr>
        <w:t>what we wear, what we eat, our careers, our progression in life -- then add to all the temptations we have</w:t>
      </w:r>
      <w:r w:rsidR="00446178" w:rsidRPr="008278CD">
        <w:rPr>
          <w:rFonts w:ascii="Calibri" w:eastAsia="서울한강체 EB" w:hAnsi="Calibri"/>
          <w:sz w:val="24"/>
        </w:rPr>
        <w:t xml:space="preserve"> (to which we sometimes fall that leads to depression and feelings of failure and worthlessness)</w:t>
      </w:r>
      <w:r w:rsidRPr="008278CD">
        <w:rPr>
          <w:rFonts w:ascii="Calibri" w:eastAsia="서울한강체 EB" w:hAnsi="Calibri"/>
          <w:sz w:val="24"/>
        </w:rPr>
        <w:t>,</w:t>
      </w:r>
      <w:r w:rsidR="003A098A" w:rsidRPr="008278CD">
        <w:rPr>
          <w:rFonts w:ascii="Calibri" w:eastAsia="서울한강체 EB" w:hAnsi="Calibri"/>
          <w:sz w:val="24"/>
        </w:rPr>
        <w:t xml:space="preserve"> and the guilt of</w:t>
      </w:r>
      <w:r w:rsidRPr="008278CD">
        <w:rPr>
          <w:rFonts w:ascii="Calibri" w:eastAsia="서울한강체 EB" w:hAnsi="Calibri"/>
          <w:sz w:val="24"/>
        </w:rPr>
        <w:t xml:space="preserve"> how we must live our lives correctly</w:t>
      </w:r>
      <w:r w:rsidR="008278CD">
        <w:rPr>
          <w:rFonts w:ascii="Calibri" w:eastAsia="서울한강체 EB" w:hAnsi="Calibri"/>
          <w:sz w:val="24"/>
        </w:rPr>
        <w:t>. We have endless things to accomplish and success to achieve.</w:t>
      </w:r>
      <w:r w:rsidR="00446178" w:rsidRPr="008278CD">
        <w:rPr>
          <w:rFonts w:ascii="Calibri" w:eastAsia="서울한강체 EB" w:hAnsi="Calibri"/>
          <w:sz w:val="24"/>
        </w:rPr>
        <w:br/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젊은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사람들은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하는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것들이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너무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많아서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피곤하고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지치기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때문입니다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.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일만이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아니라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집에서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복잡한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것만이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아니라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우리가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처리하며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생각해야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되는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모든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것들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–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우리의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건강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우리의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몸매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우리의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옷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차림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우리가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무엇을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먹는지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우리의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진로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우리가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자라고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있는지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맞게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가고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있는지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–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추가로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우리가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겪는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많은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유혹들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(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넘어가기도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쉬운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/>
          <w:sz w:val="24"/>
          <w:lang w:eastAsia="ko-KR"/>
        </w:rPr>
        <w:t>–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넘어질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때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마다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우울증에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빠지며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실패와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가치가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없는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느낌에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빠질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수도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있으며</w:t>
      </w:r>
      <w:r w:rsidR="00446178" w:rsidRPr="008278CD">
        <w:rPr>
          <w:rFonts w:ascii="Calibri" w:eastAsia="서울한강체 EB" w:hAnsi="Calibri" w:hint="eastAsia"/>
          <w:sz w:val="24"/>
          <w:lang w:eastAsia="ko-KR"/>
        </w:rPr>
        <w:t>)</w:t>
      </w:r>
      <w:r w:rsidR="00446178" w:rsidRPr="008278CD">
        <w:rPr>
          <w:rFonts w:ascii="Calibri" w:eastAsia="서울한강체 EB" w:hAnsi="Calibri"/>
          <w:sz w:val="24"/>
          <w:lang w:eastAsia="ko-KR"/>
        </w:rPr>
        <w:t xml:space="preserve">,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그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가운데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우리는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올바르게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살아야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된다는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죄책감이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있습니다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.</w:t>
      </w:r>
      <w:r w:rsid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우리는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끝이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없게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해내야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될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것들이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있고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성공은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당연히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이루어야</w:t>
      </w:r>
      <w:r w:rsid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8278CD">
        <w:rPr>
          <w:rFonts w:ascii="Calibri" w:eastAsia="서울한강체 EB" w:hAnsi="Calibri" w:hint="eastAsia"/>
          <w:sz w:val="24"/>
          <w:lang w:eastAsia="ko-KR"/>
        </w:rPr>
        <w:t>됩니다</w:t>
      </w:r>
      <w:r w:rsidR="008278CD">
        <w:rPr>
          <w:rFonts w:ascii="Calibri" w:eastAsia="서울한강체 EB" w:hAnsi="Calibri" w:hint="eastAsia"/>
          <w:sz w:val="24"/>
          <w:lang w:eastAsia="ko-KR"/>
        </w:rPr>
        <w:t>.</w:t>
      </w:r>
    </w:p>
    <w:p w:rsidR="00450544" w:rsidRDefault="00CA0E7C" w:rsidP="008278CD">
      <w:pPr>
        <w:spacing w:line="240" w:lineRule="auto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/>
          <w:sz w:val="24"/>
        </w:rPr>
        <w:t>Then, in the church, you g</w:t>
      </w:r>
      <w:r w:rsidR="0043529F" w:rsidRPr="008278CD">
        <w:rPr>
          <w:rFonts w:ascii="Calibri" w:eastAsia="서울한강체 EB" w:hAnsi="Calibri"/>
          <w:sz w:val="24"/>
        </w:rPr>
        <w:t xml:space="preserve">et a title, and from it, </w:t>
      </w:r>
      <w:r w:rsidR="0043529F" w:rsidRPr="008278CD">
        <w:rPr>
          <w:rFonts w:ascii="Calibri" w:eastAsia="서울한강체 EB" w:hAnsi="Calibri"/>
          <w:b/>
          <w:sz w:val="24"/>
        </w:rPr>
        <w:t>you feel you are</w:t>
      </w:r>
      <w:r w:rsidR="0043529F" w:rsidRPr="008278CD">
        <w:rPr>
          <w:rFonts w:ascii="Calibri" w:eastAsia="서울한강체 EB" w:hAnsi="Calibri"/>
          <w:sz w:val="24"/>
        </w:rPr>
        <w:t xml:space="preserve"> </w:t>
      </w:r>
      <w:r w:rsidR="0043529F" w:rsidRPr="008278CD">
        <w:rPr>
          <w:rFonts w:ascii="Calibri" w:eastAsia="서울한강체 EB" w:hAnsi="Calibri"/>
          <w:b/>
          <w:sz w:val="24"/>
        </w:rPr>
        <w:t>expected</w:t>
      </w:r>
      <w:r w:rsidR="0043529F" w:rsidRPr="008278CD">
        <w:rPr>
          <w:rFonts w:ascii="Calibri" w:eastAsia="서울한강체 EB" w:hAnsi="Calibri"/>
          <w:sz w:val="24"/>
        </w:rPr>
        <w:t xml:space="preserve"> to be someone who has</w:t>
      </w:r>
      <w:r w:rsidRPr="008278CD">
        <w:rPr>
          <w:rFonts w:ascii="Calibri" w:eastAsia="서울한강체 EB" w:hAnsi="Calibri"/>
          <w:sz w:val="24"/>
        </w:rPr>
        <w:t xml:space="preserve"> it together, know God, love God, and do not go through the craziness of life.</w:t>
      </w:r>
      <w:r w:rsidR="00384629">
        <w:rPr>
          <w:rFonts w:ascii="Calibri" w:eastAsia="서울한강체 EB" w:hAnsi="Calibri"/>
          <w:sz w:val="24"/>
        </w:rPr>
        <w:t xml:space="preserve"> </w:t>
      </w:r>
      <w:r w:rsidR="00384629" w:rsidRPr="008278CD">
        <w:rPr>
          <w:rFonts w:ascii="Calibri" w:eastAsia="서울한강체 EB" w:hAnsi="Calibri"/>
          <w:sz w:val="24"/>
        </w:rPr>
        <w:t>Church becomes work, and activities become burdensome. Pastors begin to look as if they are slave drivers demanding that work must be done.</w:t>
      </w:r>
      <w:r w:rsidR="003A098A" w:rsidRPr="008278CD">
        <w:rPr>
          <w:rFonts w:ascii="Calibri" w:eastAsia="서울한강체 EB" w:hAnsi="Calibri"/>
          <w:sz w:val="24"/>
        </w:rPr>
        <w:br/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이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복잡한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삶을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사는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것은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불구하고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교회에서는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직분은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받게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되며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3A098A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그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직분으로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인하여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3A098A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당신은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갑자기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삶에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모든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것이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>통합하여</w:t>
      </w:r>
      <w:r w:rsidR="003A098A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>삶이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>평화롭고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 xml:space="preserve">,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하나님과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깊은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관계를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갖고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살며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3529F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>모든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>것이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>잘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384629">
        <w:rPr>
          <w:rFonts w:ascii="Calibri" w:eastAsia="서울한강체 EB" w:hAnsi="Calibri" w:hint="eastAsia"/>
          <w:sz w:val="24"/>
          <w:lang w:eastAsia="ko-KR"/>
        </w:rPr>
        <w:t>진행된다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>는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>기대가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>있다고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>생각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>될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>수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 xml:space="preserve"> </w:t>
      </w:r>
      <w:r w:rsidR="00BD3B18" w:rsidRPr="008278CD">
        <w:rPr>
          <w:rFonts w:ascii="Calibri" w:eastAsia="서울한강체 EB" w:hAnsi="Calibri" w:hint="eastAsia"/>
          <w:b/>
          <w:sz w:val="24"/>
          <w:lang w:eastAsia="ko-KR"/>
        </w:rPr>
        <w:t>있습니다</w:t>
      </w:r>
      <w:r w:rsidR="00BD3B18" w:rsidRPr="008278CD">
        <w:rPr>
          <w:rFonts w:ascii="Calibri" w:eastAsia="서울한강체 EB" w:hAnsi="Calibri" w:hint="eastAsia"/>
          <w:sz w:val="24"/>
          <w:lang w:eastAsia="ko-KR"/>
        </w:rPr>
        <w:t>.</w:t>
      </w:r>
      <w:r w:rsidR="00384629">
        <w:rPr>
          <w:rFonts w:ascii="Calibri" w:eastAsia="서울한강체 EB" w:hAnsi="Calibri"/>
          <w:sz w:val="24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교회는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일이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되고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43529F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하는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것마다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더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무거운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짐이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됩니다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.</w:t>
      </w:r>
      <w:r w:rsidR="0043529F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목회자들은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잔인한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감독자들</w:t>
      </w:r>
      <w:r w:rsidR="0043529F" w:rsidRPr="008278CD">
        <w:rPr>
          <w:rFonts w:ascii="Calibri" w:eastAsia="서울한강체 EB" w:hAnsi="Calibri"/>
          <w:sz w:val="24"/>
          <w:lang w:eastAsia="ko-KR"/>
        </w:rPr>
        <w:t>처럼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보이게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될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수도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있습니다</w:t>
      </w:r>
      <w:r w:rsidR="0043529F" w:rsidRPr="008278CD">
        <w:rPr>
          <w:rFonts w:ascii="Calibri" w:eastAsia="서울한강체 EB" w:hAnsi="Calibri" w:hint="eastAsia"/>
          <w:sz w:val="24"/>
          <w:lang w:eastAsia="ko-KR"/>
        </w:rPr>
        <w:t>.</w:t>
      </w:r>
    </w:p>
    <w:p w:rsidR="00AF1559" w:rsidRDefault="00CA0E7C" w:rsidP="008278CD">
      <w:pPr>
        <w:spacing w:line="240" w:lineRule="auto"/>
        <w:rPr>
          <w:rFonts w:ascii="Calibri" w:eastAsia="서울한강체 EB" w:hAnsi="Calibri"/>
          <w:sz w:val="24"/>
          <w:lang w:eastAsia="ko-KR"/>
        </w:rPr>
      </w:pPr>
      <w:r w:rsidRPr="008278CD">
        <w:rPr>
          <w:rFonts w:ascii="Calibri" w:eastAsia="서울한강체 EB" w:hAnsi="Calibri"/>
          <w:sz w:val="24"/>
        </w:rPr>
        <w:t>The truth -- no work needs to be done</w:t>
      </w:r>
      <w:r w:rsidR="00E56F23" w:rsidRPr="008278CD">
        <w:rPr>
          <w:rFonts w:ascii="Calibri" w:eastAsia="서울한강체 EB" w:hAnsi="Calibri"/>
          <w:sz w:val="24"/>
        </w:rPr>
        <w:t xml:space="preserve"> – because of what God has done, even if we stood still and did nothing, we </w:t>
      </w:r>
      <w:r w:rsidR="00450544">
        <w:rPr>
          <w:rFonts w:ascii="Calibri" w:eastAsia="서울한강체 EB" w:hAnsi="Calibri"/>
          <w:sz w:val="24"/>
        </w:rPr>
        <w:t xml:space="preserve">are still fully loved and </w:t>
      </w:r>
      <w:r w:rsidR="00E56F23" w:rsidRPr="008278CD">
        <w:rPr>
          <w:rFonts w:ascii="Calibri" w:eastAsia="서울한강체 EB" w:hAnsi="Calibri"/>
          <w:sz w:val="24"/>
        </w:rPr>
        <w:t xml:space="preserve">accepted just as we are, </w:t>
      </w:r>
      <w:r w:rsidR="002078F3" w:rsidRPr="008278CD">
        <w:rPr>
          <w:rFonts w:ascii="Calibri" w:eastAsia="서울한강체 EB" w:hAnsi="Calibri"/>
          <w:sz w:val="24"/>
        </w:rPr>
        <w:t>and we</w:t>
      </w:r>
      <w:r w:rsidR="00450544">
        <w:rPr>
          <w:rFonts w:ascii="Calibri" w:eastAsia="서울한강체 EB" w:hAnsi="Calibri"/>
          <w:sz w:val="24"/>
        </w:rPr>
        <w:t xml:space="preserve"> don’t need to do any</w:t>
      </w:r>
      <w:r w:rsidR="00450544">
        <w:rPr>
          <w:rFonts w:ascii="Calibri" w:eastAsia="서울한강체 EB" w:hAnsi="Calibri"/>
          <w:sz w:val="24"/>
          <w:lang w:eastAsia="ko-KR"/>
        </w:rPr>
        <w:t>thing</w:t>
      </w:r>
      <w:r w:rsidR="00E56F23" w:rsidRPr="008278CD">
        <w:rPr>
          <w:rFonts w:ascii="Calibri" w:eastAsia="서울한강체 EB" w:hAnsi="Calibri"/>
          <w:sz w:val="24"/>
        </w:rPr>
        <w:t>! T</w:t>
      </w:r>
      <w:r w:rsidRPr="008278CD">
        <w:rPr>
          <w:rFonts w:ascii="Calibri" w:eastAsia="서울한강체 EB" w:hAnsi="Calibri"/>
          <w:sz w:val="24"/>
        </w:rPr>
        <w:t>he most important thing is for us t</w:t>
      </w:r>
      <w:r w:rsidR="00E56F23" w:rsidRPr="008278CD">
        <w:rPr>
          <w:rFonts w:ascii="Calibri" w:eastAsia="서울한강체 EB" w:hAnsi="Calibri"/>
          <w:sz w:val="24"/>
        </w:rPr>
        <w:t xml:space="preserve">o be in a relationship with God (The reason we do “work” in the church is </w:t>
      </w:r>
      <w:r w:rsidR="00450544" w:rsidRPr="008278CD">
        <w:rPr>
          <w:rFonts w:ascii="Calibri" w:eastAsia="서울한강체 EB" w:hAnsi="Calibri"/>
          <w:sz w:val="24"/>
        </w:rPr>
        <w:t xml:space="preserve">solely </w:t>
      </w:r>
      <w:r w:rsidR="00E56F23" w:rsidRPr="008278CD">
        <w:rPr>
          <w:rFonts w:ascii="Calibri" w:eastAsia="서울한강체 EB" w:hAnsi="Calibri"/>
          <w:sz w:val="24"/>
        </w:rPr>
        <w:t>to be a result of the</w:t>
      </w:r>
      <w:r w:rsidR="00DB6031" w:rsidRPr="008278CD">
        <w:rPr>
          <w:rFonts w:ascii="Calibri" w:eastAsia="서울한강체 EB" w:hAnsi="Calibri"/>
          <w:sz w:val="24"/>
        </w:rPr>
        <w:t xml:space="preserve"> overflow of our hearts from the</w:t>
      </w:r>
      <w:r w:rsidR="00E56F23" w:rsidRPr="008278CD">
        <w:rPr>
          <w:rFonts w:ascii="Calibri" w:eastAsia="서울한강체 EB" w:hAnsi="Calibri"/>
          <w:sz w:val="24"/>
        </w:rPr>
        <w:t xml:space="preserve"> abundant grace that we have </w:t>
      </w:r>
      <w:r w:rsidR="00450544">
        <w:rPr>
          <w:rFonts w:ascii="Calibri" w:eastAsia="서울한강체 EB" w:hAnsi="Calibri"/>
          <w:sz w:val="24"/>
        </w:rPr>
        <w:t>received; it is to take part in</w:t>
      </w:r>
      <w:r w:rsidR="00DB6031" w:rsidRPr="008278CD">
        <w:rPr>
          <w:rFonts w:ascii="Calibri" w:eastAsia="서울한강체 EB" w:hAnsi="Calibri"/>
          <w:sz w:val="24"/>
        </w:rPr>
        <w:t xml:space="preserve"> the Great Commandment (Matthew 28:16-20) out of that grace we have received through our lives (our works). </w:t>
      </w:r>
      <w:r w:rsidRPr="008278CD">
        <w:rPr>
          <w:rFonts w:ascii="Calibri" w:eastAsia="서울한강체 EB" w:hAnsi="Calibri"/>
          <w:sz w:val="24"/>
        </w:rPr>
        <w:t xml:space="preserve">Relationship with God is something </w:t>
      </w:r>
      <w:r w:rsidR="00450544">
        <w:rPr>
          <w:rFonts w:ascii="Calibri" w:eastAsia="서울한강체 EB" w:hAnsi="Calibri"/>
          <w:sz w:val="24"/>
        </w:rPr>
        <w:t xml:space="preserve">we forsake </w:t>
      </w:r>
      <w:r w:rsidRPr="008278CD">
        <w:rPr>
          <w:rFonts w:ascii="Calibri" w:eastAsia="서울한강체 EB" w:hAnsi="Calibri"/>
          <w:sz w:val="24"/>
        </w:rPr>
        <w:t>d</w:t>
      </w:r>
      <w:r w:rsidR="00450544">
        <w:rPr>
          <w:rFonts w:ascii="Calibri" w:eastAsia="서울한강체 EB" w:hAnsi="Calibri"/>
          <w:sz w:val="24"/>
        </w:rPr>
        <w:t>ue to our busy lives -- and because we forsake Him, our service for others</w:t>
      </w:r>
      <w:r w:rsidRPr="008278CD">
        <w:rPr>
          <w:rFonts w:ascii="Calibri" w:eastAsia="서울한강체 EB" w:hAnsi="Calibri"/>
          <w:sz w:val="24"/>
        </w:rPr>
        <w:t xml:space="preserve"> becomes overwhelming.</w:t>
      </w:r>
      <w:r w:rsidR="00E56F23" w:rsidRPr="008278CD">
        <w:rPr>
          <w:rFonts w:ascii="Calibri" w:eastAsia="서울한강체 EB" w:hAnsi="Calibri"/>
          <w:sz w:val="24"/>
        </w:rPr>
        <w:br/>
      </w:r>
    </w:p>
    <w:p w:rsidR="00AF1559" w:rsidRDefault="00AF1559" w:rsidP="008278CD">
      <w:pPr>
        <w:spacing w:line="240" w:lineRule="auto"/>
        <w:rPr>
          <w:rFonts w:ascii="Calibri" w:eastAsia="서울한강체 EB" w:hAnsi="Calibri"/>
          <w:sz w:val="24"/>
          <w:lang w:eastAsia="ko-KR"/>
        </w:rPr>
      </w:pPr>
    </w:p>
    <w:p w:rsidR="00AF1559" w:rsidRDefault="00AF1559" w:rsidP="008278CD">
      <w:pPr>
        <w:spacing w:line="240" w:lineRule="auto"/>
        <w:rPr>
          <w:rFonts w:ascii="Calibri" w:eastAsia="서울한강체 EB" w:hAnsi="Calibri"/>
          <w:sz w:val="24"/>
          <w:lang w:eastAsia="ko-KR"/>
        </w:rPr>
      </w:pPr>
    </w:p>
    <w:p w:rsidR="00CA0E7C" w:rsidRPr="008278CD" w:rsidRDefault="00E56F23" w:rsidP="008278CD">
      <w:pPr>
        <w:spacing w:line="240" w:lineRule="auto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 w:hint="eastAsia"/>
          <w:sz w:val="24"/>
          <w:lang w:eastAsia="ko-KR"/>
        </w:rPr>
        <w:t>진실로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/>
          <w:sz w:val="24"/>
          <w:lang w:eastAsia="ko-KR"/>
        </w:rPr>
        <w:t xml:space="preserve">– </w:t>
      </w:r>
      <w:r w:rsidRPr="008278CD">
        <w:rPr>
          <w:rFonts w:ascii="Calibri" w:eastAsia="서울한강체 EB" w:hAnsi="Calibri" w:hint="eastAsia"/>
          <w:sz w:val="24"/>
          <w:lang w:eastAsia="ko-KR"/>
        </w:rPr>
        <w:t>해야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되는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일은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없습니다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/>
          <w:sz w:val="24"/>
          <w:lang w:eastAsia="ko-KR"/>
        </w:rPr>
        <w:t xml:space="preserve">– </w:t>
      </w:r>
      <w:r w:rsidRPr="008278CD">
        <w:rPr>
          <w:rFonts w:ascii="Calibri" w:eastAsia="서울한강체 EB" w:hAnsi="Calibri" w:hint="eastAsia"/>
          <w:sz w:val="24"/>
          <w:lang w:eastAsia="ko-KR"/>
        </w:rPr>
        <w:t>하나님이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하신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일로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인하여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우리는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그대로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있어도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사랑</w:t>
      </w:r>
      <w:r w:rsidR="00450544">
        <w:rPr>
          <w:rFonts w:ascii="Calibri" w:eastAsia="서울한강체 EB" w:hAnsi="Calibri" w:hint="eastAsia"/>
          <w:sz w:val="24"/>
          <w:lang w:eastAsia="ko-KR"/>
        </w:rPr>
        <w:t>을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50544" w:rsidRPr="008278CD">
        <w:rPr>
          <w:rFonts w:ascii="Calibri" w:eastAsia="서울한강체 EB" w:hAnsi="Calibri" w:hint="eastAsia"/>
          <w:sz w:val="24"/>
          <w:lang w:eastAsia="ko-KR"/>
        </w:rPr>
        <w:t>받으며</w:t>
      </w:r>
      <w:r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하나님이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받아주신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사람들입니다</w:t>
      </w:r>
      <w:r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더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이상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50544">
        <w:rPr>
          <w:rFonts w:ascii="Calibri" w:eastAsia="서울한강체 EB" w:hAnsi="Calibri" w:hint="eastAsia"/>
          <w:sz w:val="24"/>
          <w:lang w:eastAsia="ko-KR"/>
        </w:rPr>
        <w:t>일을</w:t>
      </w:r>
      <w:r w:rsidR="00450544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할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필요가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없습니다</w:t>
      </w:r>
      <w:r w:rsidRPr="008278CD">
        <w:rPr>
          <w:rFonts w:ascii="Calibri" w:eastAsia="서울한강체 EB" w:hAnsi="Calibri" w:hint="eastAsia"/>
          <w:sz w:val="24"/>
          <w:lang w:eastAsia="ko-KR"/>
        </w:rPr>
        <w:t>.</w:t>
      </w:r>
      <w:r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우리에게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가장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중요한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것은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하나님과의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관계입니다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(</w:t>
      </w:r>
      <w:r w:rsidRPr="008278CD">
        <w:rPr>
          <w:rFonts w:ascii="Calibri" w:eastAsia="서울한강체 EB" w:hAnsi="Calibri" w:hint="eastAsia"/>
          <w:sz w:val="24"/>
          <w:lang w:eastAsia="ko-KR"/>
        </w:rPr>
        <w:t>우리가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하는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/>
          <w:sz w:val="24"/>
          <w:lang w:eastAsia="ko-KR"/>
        </w:rPr>
        <w:t>“</w:t>
      </w:r>
      <w:r w:rsidRPr="008278CD">
        <w:rPr>
          <w:rFonts w:ascii="Calibri" w:eastAsia="서울한강체 EB" w:hAnsi="Calibri" w:hint="eastAsia"/>
          <w:sz w:val="24"/>
          <w:lang w:eastAsia="ko-KR"/>
        </w:rPr>
        <w:t>일</w:t>
      </w:r>
      <w:r w:rsidRPr="008278CD">
        <w:rPr>
          <w:rFonts w:ascii="Calibri" w:eastAsia="서울한강체 EB" w:hAnsi="Calibri"/>
          <w:sz w:val="24"/>
          <w:lang w:eastAsia="ko-KR"/>
        </w:rPr>
        <w:t>”</w:t>
      </w:r>
      <w:r w:rsidRPr="008278CD">
        <w:rPr>
          <w:rFonts w:ascii="Calibri" w:eastAsia="서울한강체 EB" w:hAnsi="Calibri" w:hint="eastAsia"/>
          <w:sz w:val="24"/>
          <w:lang w:eastAsia="ko-KR"/>
        </w:rPr>
        <w:t>은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오직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그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깊은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관계로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인하여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봉사하고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싶은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마음으로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움직이는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것입니다</w:t>
      </w:r>
      <w:r w:rsidRPr="008278CD">
        <w:rPr>
          <w:rFonts w:ascii="Calibri" w:eastAsia="서울한강체 EB" w:hAnsi="Calibri" w:hint="eastAsia"/>
          <w:sz w:val="24"/>
          <w:lang w:eastAsia="ko-KR"/>
        </w:rPr>
        <w:t>;</w:t>
      </w:r>
      <w:r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예수님이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우리에게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주신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/>
          <w:sz w:val="24"/>
          <w:lang w:eastAsia="ko-KR"/>
        </w:rPr>
        <w:t>“</w:t>
      </w:r>
      <w:r w:rsidRPr="008278CD">
        <w:rPr>
          <w:rFonts w:ascii="Calibri" w:eastAsia="서울한강체 EB" w:hAnsi="Calibri" w:hint="eastAsia"/>
          <w:sz w:val="24"/>
          <w:lang w:eastAsia="ko-KR"/>
        </w:rPr>
        <w:t>위대한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명령</w:t>
      </w:r>
      <w:r w:rsidRPr="008278CD">
        <w:rPr>
          <w:rFonts w:ascii="Calibri" w:eastAsia="서울한강체 EB" w:hAnsi="Calibri"/>
          <w:sz w:val="24"/>
          <w:lang w:eastAsia="ko-KR"/>
        </w:rPr>
        <w:t>”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(</w:t>
      </w:r>
      <w:r w:rsidRPr="008278CD">
        <w:rPr>
          <w:rFonts w:ascii="Calibri" w:eastAsia="서울한강체 EB" w:hAnsi="Calibri" w:hint="eastAsia"/>
          <w:sz w:val="24"/>
          <w:lang w:eastAsia="ko-KR"/>
        </w:rPr>
        <w:t>마</w:t>
      </w:r>
      <w:r w:rsidRPr="008278CD">
        <w:rPr>
          <w:rFonts w:ascii="Calibri" w:eastAsia="서울한강체 EB" w:hAnsi="Calibri" w:hint="eastAsia"/>
          <w:sz w:val="24"/>
          <w:lang w:eastAsia="ko-KR"/>
        </w:rPr>
        <w:t>28:16-20)</w:t>
      </w:r>
      <w:r w:rsidRPr="008278CD">
        <w:rPr>
          <w:rFonts w:ascii="Calibri" w:eastAsia="서울한강체 EB" w:hAnsi="Calibri" w:hint="eastAsia"/>
          <w:sz w:val="24"/>
          <w:lang w:eastAsia="ko-KR"/>
        </w:rPr>
        <w:t>을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그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은혜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안에서</w:t>
      </w:r>
      <w:r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삶으로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/>
          <w:sz w:val="24"/>
          <w:lang w:eastAsia="ko-KR"/>
        </w:rPr>
        <w:t>(</w:t>
      </w:r>
      <w:r w:rsidRPr="008278CD">
        <w:rPr>
          <w:rFonts w:ascii="Calibri" w:eastAsia="서울한강체 EB" w:hAnsi="Calibri" w:hint="eastAsia"/>
          <w:sz w:val="24"/>
          <w:lang w:eastAsia="ko-KR"/>
        </w:rPr>
        <w:t>봉사로</w:t>
      </w:r>
      <w:r w:rsidRPr="008278CD">
        <w:rPr>
          <w:rFonts w:ascii="Calibri" w:eastAsia="서울한강체 EB" w:hAnsi="Calibri" w:hint="eastAsia"/>
          <w:sz w:val="24"/>
          <w:lang w:eastAsia="ko-KR"/>
        </w:rPr>
        <w:t>)</w:t>
      </w:r>
      <w:r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450544">
        <w:rPr>
          <w:rFonts w:ascii="Calibri" w:eastAsia="서울한강체 EB" w:hAnsi="Calibri" w:hint="eastAsia"/>
          <w:sz w:val="24"/>
          <w:lang w:eastAsia="ko-KR"/>
        </w:rPr>
        <w:t>함께</w:t>
      </w:r>
      <w:r w:rsidR="00450544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50544">
        <w:rPr>
          <w:rFonts w:ascii="Calibri" w:eastAsia="서울한강체 EB" w:hAnsi="Calibri" w:hint="eastAsia"/>
          <w:sz w:val="24"/>
          <w:lang w:eastAsia="ko-KR"/>
        </w:rPr>
        <w:t>참여하는</w:t>
      </w:r>
      <w:r w:rsidR="00450544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50544">
        <w:rPr>
          <w:rFonts w:ascii="Calibri" w:eastAsia="서울한강체 EB" w:hAnsi="Calibri" w:hint="eastAsia"/>
          <w:sz w:val="24"/>
          <w:lang w:eastAsia="ko-KR"/>
        </w:rPr>
        <w:t>것</w:t>
      </w:r>
      <w:r w:rsidR="00450544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50544">
        <w:rPr>
          <w:rFonts w:ascii="Calibri" w:eastAsia="서울한강체 EB" w:hAnsi="Calibri" w:hint="eastAsia"/>
          <w:sz w:val="24"/>
          <w:lang w:eastAsia="ko-KR"/>
        </w:rPr>
        <w:t>뿐</w:t>
      </w:r>
      <w:r w:rsidRPr="008278CD">
        <w:rPr>
          <w:rFonts w:ascii="Calibri" w:eastAsia="서울한강체 EB" w:hAnsi="Calibri" w:hint="eastAsia"/>
          <w:sz w:val="24"/>
          <w:lang w:eastAsia="ko-KR"/>
        </w:rPr>
        <w:t>입니다</w:t>
      </w:r>
      <w:r w:rsidRPr="008278CD">
        <w:rPr>
          <w:rFonts w:ascii="Calibri" w:eastAsia="서울한강체 EB" w:hAnsi="Calibri" w:hint="eastAsia"/>
          <w:sz w:val="24"/>
          <w:lang w:eastAsia="ko-KR"/>
        </w:rPr>
        <w:t>)</w:t>
      </w:r>
      <w:r w:rsidRPr="008278CD">
        <w:rPr>
          <w:rFonts w:ascii="Calibri" w:eastAsia="서울한강체 EB" w:hAnsi="Calibri"/>
          <w:sz w:val="24"/>
          <w:lang w:eastAsia="ko-KR"/>
        </w:rPr>
        <w:t>.</w:t>
      </w:r>
      <w:r w:rsidR="00DB6031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DB6031" w:rsidRPr="008278CD">
        <w:rPr>
          <w:rFonts w:ascii="Calibri" w:eastAsia="서울한강체 EB" w:hAnsi="Calibri" w:hint="eastAsia"/>
          <w:sz w:val="24"/>
          <w:lang w:eastAsia="ko-KR"/>
        </w:rPr>
        <w:t>하나님과의</w:t>
      </w:r>
      <w:r w:rsidR="00DB6031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DB6031" w:rsidRPr="008278CD">
        <w:rPr>
          <w:rFonts w:ascii="Calibri" w:eastAsia="서울한강체 EB" w:hAnsi="Calibri" w:hint="eastAsia"/>
          <w:sz w:val="24"/>
          <w:lang w:eastAsia="ko-KR"/>
        </w:rPr>
        <w:t>관계는</w:t>
      </w:r>
      <w:r w:rsidR="00DB6031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우리의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바쁘고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복잡한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삶으로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버리며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밀게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34062">
        <w:rPr>
          <w:rFonts w:ascii="Calibri" w:eastAsia="서울한강체 EB" w:hAnsi="Calibri" w:hint="eastAsia"/>
          <w:sz w:val="24"/>
          <w:lang w:eastAsia="ko-KR"/>
        </w:rPr>
        <w:t>돼버리는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것입니다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;</w:t>
      </w:r>
      <w:r w:rsidR="002078F3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그러므로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/>
          <w:sz w:val="24"/>
          <w:lang w:eastAsia="ko-KR"/>
        </w:rPr>
        <w:t>“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봉사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/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일</w:t>
      </w:r>
      <w:r w:rsidR="002078F3" w:rsidRPr="008278CD">
        <w:rPr>
          <w:rFonts w:ascii="Calibri" w:eastAsia="서울한강체 EB" w:hAnsi="Calibri"/>
          <w:sz w:val="24"/>
          <w:lang w:eastAsia="ko-KR"/>
        </w:rPr>
        <w:t>”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이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압도적이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되는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것입니다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.</w:t>
      </w:r>
    </w:p>
    <w:p w:rsidR="00CA0E7C" w:rsidRPr="008278CD" w:rsidRDefault="00CA0E7C" w:rsidP="008278CD">
      <w:pPr>
        <w:spacing w:line="240" w:lineRule="auto"/>
        <w:rPr>
          <w:rFonts w:ascii="Calibri" w:eastAsia="서울한강체 EB" w:hAnsi="Calibri"/>
          <w:sz w:val="24"/>
          <w:lang w:eastAsia="ko-KR"/>
        </w:rPr>
      </w:pPr>
      <w:r w:rsidRPr="008278CD">
        <w:rPr>
          <w:rFonts w:ascii="Calibri" w:eastAsia="서울한강체 EB" w:hAnsi="Calibri"/>
          <w:sz w:val="24"/>
        </w:rPr>
        <w:t>It i</w:t>
      </w:r>
      <w:r w:rsidR="00A34062">
        <w:rPr>
          <w:rFonts w:ascii="Calibri" w:eastAsia="서울한강체 EB" w:hAnsi="Calibri"/>
          <w:sz w:val="24"/>
        </w:rPr>
        <w:t>s as we receive the love of God</w:t>
      </w:r>
      <w:r w:rsidRPr="008278CD">
        <w:rPr>
          <w:rFonts w:ascii="Calibri" w:eastAsia="서울한강체 EB" w:hAnsi="Calibri"/>
          <w:sz w:val="24"/>
        </w:rPr>
        <w:t xml:space="preserve"> </w:t>
      </w:r>
      <w:r w:rsidR="00A34062">
        <w:rPr>
          <w:rFonts w:ascii="Calibri" w:eastAsia="서울한강체 EB" w:hAnsi="Calibri"/>
          <w:sz w:val="24"/>
        </w:rPr>
        <w:t>(</w:t>
      </w:r>
      <w:r w:rsidRPr="008278CD">
        <w:rPr>
          <w:rFonts w:ascii="Calibri" w:eastAsia="서울한강체 EB" w:hAnsi="Calibri"/>
          <w:sz w:val="24"/>
        </w:rPr>
        <w:t xml:space="preserve">not from our works, but from </w:t>
      </w:r>
      <w:r w:rsidR="00A34062">
        <w:rPr>
          <w:rFonts w:ascii="Calibri" w:eastAsia="서울한강체 EB" w:hAnsi="Calibri"/>
          <w:sz w:val="24"/>
        </w:rPr>
        <w:t>our rest in Him)</w:t>
      </w:r>
      <w:r w:rsidRPr="008278CD">
        <w:rPr>
          <w:rFonts w:ascii="Calibri" w:eastAsia="서울한강체 EB" w:hAnsi="Calibri"/>
          <w:sz w:val="24"/>
        </w:rPr>
        <w:t xml:space="preserve"> that we are moved to do things for the sake of others; because we are so overjoyed with what He is doing, that we act as He guides us. It is not work, but rather, a joy to serve and be obedient to His calling.</w:t>
      </w:r>
      <w:r w:rsidR="002078F3" w:rsidRPr="008278CD">
        <w:rPr>
          <w:rFonts w:ascii="Calibri" w:eastAsia="서울한강체 EB" w:hAnsi="Calibri"/>
          <w:sz w:val="24"/>
        </w:rPr>
        <w:br/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우리가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하나님의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사랑을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받으며</w:t>
      </w:r>
      <w:r w:rsidR="00A34062">
        <w:rPr>
          <w:rFonts w:ascii="Calibri" w:eastAsia="서울한강체 EB" w:hAnsi="Calibri" w:hint="eastAsia"/>
          <w:sz w:val="24"/>
          <w:lang w:eastAsia="ko-KR"/>
        </w:rPr>
        <w:t xml:space="preserve"> (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우리의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일로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인한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것이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아니라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2078F3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오히려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하나님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안에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쉼으로써</w:t>
      </w:r>
      <w:r w:rsidR="00A34062">
        <w:rPr>
          <w:rFonts w:ascii="Calibri" w:eastAsia="서울한강체 EB" w:hAnsi="Calibri"/>
          <w:sz w:val="24"/>
          <w:lang w:eastAsia="ko-KR"/>
        </w:rPr>
        <w:t>)</w:t>
      </w:r>
      <w:r w:rsidR="002078F3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/>
          <w:sz w:val="24"/>
          <w:lang w:eastAsia="ko-KR"/>
        </w:rPr>
        <w:t>우리가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서로를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위하여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움직일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수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있는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것입니다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.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하나님께서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하시는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일이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우리에게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매우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기쁨이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34062" w:rsidRPr="008278CD">
        <w:rPr>
          <w:rFonts w:ascii="Calibri" w:eastAsia="서울한강체 EB" w:hAnsi="Calibri" w:hint="eastAsia"/>
          <w:sz w:val="24"/>
          <w:lang w:eastAsia="ko-KR"/>
        </w:rPr>
        <w:t>돼서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,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하나님이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인도하는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데로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우리는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움직이는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것입니다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.</w:t>
      </w:r>
      <w:r w:rsidR="002078F3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우리에게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일이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되는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것이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아니라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2078F3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섬기는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것이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기쁨이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되는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것이고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2078F3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하나님의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>부르심의</w:t>
      </w:r>
      <w:r w:rsidR="002078F3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순종하고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34062">
        <w:rPr>
          <w:rFonts w:ascii="Calibri" w:eastAsia="서울한강체 EB" w:hAnsi="Calibri" w:hint="eastAsia"/>
          <w:sz w:val="24"/>
          <w:lang w:eastAsia="ko-KR"/>
        </w:rPr>
        <w:t>싶어지는</w:t>
      </w:r>
      <w:r w:rsidR="00A34062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34062">
        <w:rPr>
          <w:rFonts w:ascii="Calibri" w:eastAsia="서울한강체 EB" w:hAnsi="Calibri" w:hint="eastAsia"/>
          <w:sz w:val="24"/>
          <w:lang w:eastAsia="ko-KR"/>
        </w:rPr>
        <w:t>것입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니다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.</w:t>
      </w:r>
    </w:p>
    <w:p w:rsidR="00CA0E7C" w:rsidRPr="008278CD" w:rsidRDefault="00CA0E7C" w:rsidP="008278CD">
      <w:pPr>
        <w:spacing w:line="240" w:lineRule="auto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/>
          <w:sz w:val="24"/>
        </w:rPr>
        <w:t>So, I want t</w:t>
      </w:r>
      <w:r w:rsidR="0003082F">
        <w:rPr>
          <w:rFonts w:ascii="Calibri" w:eastAsia="서울한강체 EB" w:hAnsi="Calibri"/>
          <w:sz w:val="24"/>
        </w:rPr>
        <w:t xml:space="preserve">o open up </w:t>
      </w:r>
      <w:r w:rsidR="0003082F">
        <w:rPr>
          <w:rFonts w:ascii="Calibri" w:eastAsia="서울한강체 EB" w:hAnsi="Calibri" w:hint="eastAsia"/>
          <w:sz w:val="24"/>
          <w:lang w:eastAsia="ko-KR"/>
        </w:rPr>
        <w:t xml:space="preserve">to </w:t>
      </w:r>
      <w:r w:rsidR="0003082F">
        <w:rPr>
          <w:rFonts w:ascii="Calibri" w:eastAsia="서울한강체 EB" w:hAnsi="Calibri"/>
          <w:sz w:val="24"/>
        </w:rPr>
        <w:t>our leadership</w:t>
      </w:r>
      <w:r w:rsidRPr="008278CD">
        <w:rPr>
          <w:rFonts w:ascii="Calibri" w:eastAsia="서울한강체 EB" w:hAnsi="Calibri"/>
          <w:sz w:val="24"/>
        </w:rPr>
        <w:t xml:space="preserve"> to let things go before Him. All your heavy burdens and </w:t>
      </w:r>
      <w:r w:rsidR="0003082F">
        <w:rPr>
          <w:rFonts w:ascii="Calibri" w:eastAsia="서울한강체 EB" w:hAnsi="Calibri"/>
          <w:sz w:val="24"/>
        </w:rPr>
        <w:t xml:space="preserve">weighty </w:t>
      </w:r>
      <w:r w:rsidRPr="008278CD">
        <w:rPr>
          <w:rFonts w:ascii="Calibri" w:eastAsia="서울한강체 EB" w:hAnsi="Calibri"/>
          <w:sz w:val="24"/>
        </w:rPr>
        <w:t>loads -- and if you feel leadership tasks are work at this time, you can let me know individually to take you off your tasks for a while -- I certainly want you to be restored, and in a good, deep relationship with God before taking on any activities.</w:t>
      </w:r>
      <w:r w:rsidR="00643F49" w:rsidRPr="008278CD">
        <w:rPr>
          <w:rFonts w:ascii="Calibri" w:eastAsia="서울한강체 EB" w:hAnsi="Calibri"/>
          <w:sz w:val="24"/>
        </w:rPr>
        <w:br/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그래서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643F49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서로에게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리더십에게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권합니다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/>
          <w:sz w:val="24"/>
          <w:lang w:eastAsia="ko-KR"/>
        </w:rPr>
        <w:t xml:space="preserve">–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여러분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643F49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세상의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걱정과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무거운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것들을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하나님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앞에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내려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노시길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축원합니다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.</w:t>
      </w:r>
      <w:r w:rsidR="00643F49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그리고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,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여러분의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분야의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봉사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>들이</w:t>
      </w:r>
      <w:r w:rsidR="00643F49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일처럼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느껴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지신다면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,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저에게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03082F">
        <w:rPr>
          <w:rFonts w:ascii="Calibri" w:eastAsia="서울한강체 EB" w:hAnsi="Calibri" w:hint="eastAsia"/>
          <w:sz w:val="24"/>
          <w:lang w:eastAsia="ko-KR"/>
        </w:rPr>
        <w:t>개인적으로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말씀해주시고</w:t>
      </w:r>
      <w:r w:rsidR="0003082F">
        <w:rPr>
          <w:rFonts w:ascii="Calibri" w:eastAsia="서울한강체 EB" w:hAnsi="Calibri" w:hint="eastAsia"/>
          <w:sz w:val="24"/>
          <w:lang w:eastAsia="ko-KR"/>
        </w:rPr>
        <w:t xml:space="preserve">, </w:t>
      </w:r>
      <w:r w:rsidR="0003082F">
        <w:rPr>
          <w:rFonts w:ascii="Calibri" w:eastAsia="서울한강체 EB" w:hAnsi="Calibri" w:hint="eastAsia"/>
          <w:sz w:val="24"/>
          <w:lang w:eastAsia="ko-KR"/>
        </w:rPr>
        <w:t>교회의</w:t>
      </w:r>
      <w:r w:rsidR="0003082F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03082F">
        <w:rPr>
          <w:rFonts w:ascii="Calibri" w:eastAsia="서울한강체 EB" w:hAnsi="Calibri" w:hint="eastAsia"/>
          <w:sz w:val="24"/>
          <w:lang w:eastAsia="ko-KR"/>
        </w:rPr>
        <w:t>일을</w:t>
      </w:r>
      <w:r w:rsidR="0003082F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03082F">
        <w:rPr>
          <w:rFonts w:ascii="Calibri" w:eastAsia="서울한강체 EB" w:hAnsi="Calibri" w:hint="eastAsia"/>
          <w:sz w:val="24"/>
          <w:lang w:eastAsia="ko-KR"/>
        </w:rPr>
        <w:t>멈추고</w:t>
      </w:r>
      <w:r w:rsidR="0003082F">
        <w:rPr>
          <w:rFonts w:ascii="Calibri" w:eastAsia="서울한강체 EB" w:hAnsi="Calibri" w:hint="eastAsia"/>
          <w:sz w:val="24"/>
          <w:lang w:eastAsia="ko-KR"/>
        </w:rPr>
        <w:t>,</w:t>
      </w:r>
      <w:r w:rsidR="0003082F">
        <w:rPr>
          <w:rFonts w:ascii="Calibri" w:eastAsia="서울한강체 EB" w:hAnsi="Calibri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쉬시길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바랍니다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.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제가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가장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바라는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것은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여러분들의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일보다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여러분이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각자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회복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받으며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AE6957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하나님과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좋은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,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깊은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관계를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03082F">
        <w:rPr>
          <w:rFonts w:ascii="Calibri" w:eastAsia="서울한강체 EB" w:hAnsi="Calibri" w:hint="eastAsia"/>
          <w:sz w:val="24"/>
          <w:lang w:eastAsia="ko-KR"/>
        </w:rPr>
        <w:t>맺는</w:t>
      </w:r>
      <w:r w:rsidR="0003082F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03082F">
        <w:rPr>
          <w:rFonts w:ascii="Calibri" w:eastAsia="서울한강체 EB" w:hAnsi="Calibri" w:hint="eastAsia"/>
          <w:sz w:val="24"/>
          <w:lang w:eastAsia="ko-KR"/>
        </w:rPr>
        <w:t>것입니다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.</w:t>
      </w:r>
    </w:p>
    <w:p w:rsidR="00CA0E7C" w:rsidRPr="008278CD" w:rsidRDefault="00CA0E7C" w:rsidP="008278CD">
      <w:pPr>
        <w:spacing w:line="240" w:lineRule="auto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/>
          <w:sz w:val="24"/>
        </w:rPr>
        <w:t>We need people who are able to hear what God is telling us, and moving because it is what we have heard -- not people who are ready to do more work, find burn out, be discouraged and frustrated because we are leaning on works, not grace.</w:t>
      </w:r>
      <w:r w:rsidR="00450544">
        <w:rPr>
          <w:rFonts w:ascii="Calibri" w:eastAsia="서울한강체 EB" w:hAnsi="Calibri"/>
          <w:sz w:val="24"/>
        </w:rPr>
        <w:t xml:space="preserve"> </w:t>
      </w:r>
      <w:r w:rsidR="00450544">
        <w:rPr>
          <w:rFonts w:ascii="Calibri" w:eastAsia="서울한강체 EB" w:hAnsi="Calibri" w:hint="eastAsia"/>
          <w:sz w:val="24"/>
        </w:rPr>
        <w:t>We</w:t>
      </w:r>
      <w:r w:rsidR="00450544">
        <w:rPr>
          <w:rFonts w:ascii="Calibri" w:eastAsia="서울한강체 EB" w:hAnsi="Calibri" w:hint="eastAsia"/>
          <w:sz w:val="24"/>
          <w:lang w:eastAsia="ko-KR"/>
        </w:rPr>
        <w:t xml:space="preserve"> have the Gospel of grace.</w:t>
      </w:r>
      <w:r w:rsidR="00AE6957" w:rsidRPr="008278CD">
        <w:rPr>
          <w:rFonts w:ascii="Calibri" w:eastAsia="서울한강체 EB" w:hAnsi="Calibri"/>
          <w:sz w:val="24"/>
        </w:rPr>
        <w:br/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우리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리더십에는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하나님의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음성을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듣는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분들이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필요합니다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AE6957"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그리고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하나님이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인도하시니까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움직이는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분들이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필요합니다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/>
          <w:sz w:val="24"/>
          <w:lang w:eastAsia="ko-KR"/>
        </w:rPr>
        <w:t xml:space="preserve">–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일로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만족하고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="00AE6957" w:rsidRPr="008278CD">
        <w:rPr>
          <w:rFonts w:ascii="Calibri" w:eastAsia="서울한강체 EB" w:hAnsi="Calibri"/>
          <w:sz w:val="24"/>
          <w:lang w:eastAsia="ko-KR"/>
        </w:rPr>
        <w:t xml:space="preserve"> “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일했으니까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하나님께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ED4AE0">
        <w:rPr>
          <w:rFonts w:ascii="Calibri" w:eastAsia="서울한강체 EB" w:hAnsi="Calibri" w:hint="eastAsia"/>
          <w:sz w:val="24"/>
          <w:lang w:eastAsia="ko-KR"/>
        </w:rPr>
        <w:t>빚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을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갚았다</w:t>
      </w:r>
      <w:r w:rsidR="00AE6957" w:rsidRPr="008278CD">
        <w:rPr>
          <w:rFonts w:ascii="Calibri" w:eastAsia="서울한강체 EB" w:hAnsi="Calibri"/>
          <w:sz w:val="24"/>
          <w:lang w:eastAsia="ko-KR"/>
        </w:rPr>
        <w:t>”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라고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생각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하는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사람이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아닌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/>
          <w:sz w:val="24"/>
          <w:lang w:eastAsia="ko-KR"/>
        </w:rPr>
        <w:t xml:space="preserve">–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일로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삶을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해결하고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하나님과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관계가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ED4AE0">
        <w:rPr>
          <w:rFonts w:ascii="Calibri" w:eastAsia="서울한강체 EB" w:hAnsi="Calibri" w:hint="eastAsia"/>
          <w:sz w:val="24"/>
          <w:lang w:eastAsia="ko-KR"/>
        </w:rPr>
        <w:t>있다고</w:t>
      </w:r>
      <w:r w:rsidR="00ED4AE0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ED4AE0">
        <w:rPr>
          <w:rFonts w:ascii="Calibri" w:eastAsia="서울한강체 EB" w:hAnsi="Calibri" w:hint="eastAsia"/>
          <w:sz w:val="24"/>
          <w:lang w:eastAsia="ko-KR"/>
        </w:rPr>
        <w:t>하는</w:t>
      </w:r>
      <w:r w:rsidR="00ED4AE0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ED4AE0">
        <w:rPr>
          <w:rFonts w:ascii="Calibri" w:eastAsia="서울한강체 EB" w:hAnsi="Calibri" w:hint="eastAsia"/>
          <w:sz w:val="24"/>
          <w:lang w:eastAsia="ko-KR"/>
        </w:rPr>
        <w:t>겉의</w:t>
      </w:r>
      <w:r w:rsidR="00ED4AE0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ED4AE0">
        <w:rPr>
          <w:rFonts w:ascii="Calibri" w:eastAsia="서울한강체 EB" w:hAnsi="Calibri" w:hint="eastAsia"/>
          <w:sz w:val="24"/>
          <w:lang w:eastAsia="ko-KR"/>
        </w:rPr>
        <w:t>사람이</w:t>
      </w:r>
      <w:r w:rsidR="00ED4AE0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ED4AE0">
        <w:rPr>
          <w:rFonts w:ascii="Calibri" w:eastAsia="서울한강체 EB" w:hAnsi="Calibri" w:hint="eastAsia"/>
          <w:sz w:val="24"/>
          <w:lang w:eastAsia="ko-KR"/>
        </w:rPr>
        <w:t>아닌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/>
          <w:sz w:val="24"/>
          <w:lang w:eastAsia="ko-KR"/>
        </w:rPr>
        <w:t xml:space="preserve">–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하나님이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벌써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우리에게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주신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은혜로</w:t>
      </w:r>
      <w:r w:rsidR="001A4B44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1A4B44">
        <w:rPr>
          <w:rFonts w:ascii="Calibri" w:eastAsia="서울한강체 EB" w:hAnsi="Calibri" w:hint="eastAsia"/>
          <w:sz w:val="24"/>
          <w:lang w:eastAsia="ko-KR"/>
        </w:rPr>
        <w:t>만족하며</w:t>
      </w:r>
      <w:bookmarkStart w:id="0" w:name="_GoBack"/>
      <w:bookmarkEnd w:id="0"/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사는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사람들이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필요합니다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.</w:t>
      </w:r>
      <w:r w:rsidR="00450544">
        <w:rPr>
          <w:rFonts w:ascii="Calibri" w:eastAsia="서울한강체 EB" w:hAnsi="Calibri"/>
          <w:sz w:val="24"/>
          <w:lang w:eastAsia="ko-KR"/>
        </w:rPr>
        <w:t xml:space="preserve"> </w:t>
      </w:r>
      <w:r w:rsidR="00450544">
        <w:rPr>
          <w:rFonts w:ascii="Calibri" w:eastAsia="서울한강체 EB" w:hAnsi="Calibri" w:hint="eastAsia"/>
          <w:sz w:val="24"/>
          <w:lang w:eastAsia="ko-KR"/>
        </w:rPr>
        <w:t>우리에게는</w:t>
      </w:r>
      <w:r w:rsidR="00450544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50544">
        <w:rPr>
          <w:rFonts w:ascii="Calibri" w:eastAsia="서울한강체 EB" w:hAnsi="Calibri" w:hint="eastAsia"/>
          <w:sz w:val="24"/>
          <w:lang w:eastAsia="ko-KR"/>
        </w:rPr>
        <w:t>은혜의</w:t>
      </w:r>
      <w:r w:rsidR="00450544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50544">
        <w:rPr>
          <w:rFonts w:ascii="Calibri" w:eastAsia="서울한강체 EB" w:hAnsi="Calibri" w:hint="eastAsia"/>
          <w:sz w:val="24"/>
          <w:lang w:eastAsia="ko-KR"/>
        </w:rPr>
        <w:t>복음이</w:t>
      </w:r>
      <w:r w:rsidR="00450544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450544">
        <w:rPr>
          <w:rFonts w:ascii="Calibri" w:eastAsia="서울한강체 EB" w:hAnsi="Calibri" w:hint="eastAsia"/>
          <w:sz w:val="24"/>
          <w:lang w:eastAsia="ko-KR"/>
        </w:rPr>
        <w:t>있습니다</w:t>
      </w:r>
      <w:r w:rsidR="00450544">
        <w:rPr>
          <w:rFonts w:ascii="Calibri" w:eastAsia="서울한강체 EB" w:hAnsi="Calibri" w:hint="eastAsia"/>
          <w:sz w:val="24"/>
          <w:lang w:eastAsia="ko-KR"/>
        </w:rPr>
        <w:t>.</w:t>
      </w:r>
    </w:p>
    <w:p w:rsidR="008278CD" w:rsidRDefault="00CA0E7C" w:rsidP="008278CD">
      <w:pPr>
        <w:spacing w:line="240" w:lineRule="auto"/>
        <w:rPr>
          <w:rFonts w:ascii="Calibri" w:eastAsia="서울한강체 EB" w:hAnsi="Calibri"/>
          <w:sz w:val="24"/>
          <w:lang w:eastAsia="ko-KR"/>
        </w:rPr>
      </w:pPr>
      <w:r w:rsidRPr="008278CD">
        <w:rPr>
          <w:rFonts w:ascii="Calibri" w:eastAsia="서울한강체 EB" w:hAnsi="Calibri"/>
          <w:sz w:val="24"/>
        </w:rPr>
        <w:t>Stay Strong</w:t>
      </w:r>
      <w:r w:rsidR="00AE6957" w:rsidRPr="008278CD">
        <w:rPr>
          <w:rFonts w:ascii="Calibri" w:eastAsia="서울한강체 EB" w:hAnsi="Calibri"/>
          <w:sz w:val="24"/>
        </w:rPr>
        <w:t xml:space="preserve">!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힘내세요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!</w:t>
      </w:r>
    </w:p>
    <w:p w:rsidR="00ED4AE0" w:rsidRDefault="00ED4AE0" w:rsidP="008278CD">
      <w:pPr>
        <w:spacing w:line="240" w:lineRule="auto"/>
        <w:ind w:left="4320"/>
        <w:rPr>
          <w:rFonts w:ascii="Calibri" w:eastAsia="서울한강체 EB" w:hAnsi="Calibri"/>
          <w:sz w:val="24"/>
        </w:rPr>
      </w:pPr>
    </w:p>
    <w:p w:rsidR="00A4150D" w:rsidRPr="008278CD" w:rsidRDefault="00CA0E7C" w:rsidP="008278CD">
      <w:pPr>
        <w:spacing w:line="240" w:lineRule="auto"/>
        <w:ind w:left="4320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/>
          <w:sz w:val="24"/>
        </w:rPr>
        <w:t>In Love of Jesus</w:t>
      </w:r>
      <w:r w:rsidR="00AE6957" w:rsidRPr="008278CD">
        <w:rPr>
          <w:rFonts w:ascii="Calibri" w:eastAsia="서울한강체 EB" w:hAnsi="Calibri"/>
          <w:sz w:val="24"/>
        </w:rPr>
        <w:t>,</w:t>
      </w:r>
      <w:r w:rsidR="00AE6957" w:rsidRPr="008278CD">
        <w:rPr>
          <w:rFonts w:ascii="Calibri" w:eastAsia="서울한강체 EB" w:hAnsi="Calibri"/>
          <w:sz w:val="24"/>
        </w:rPr>
        <w:br/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예수님의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="00AE6957" w:rsidRPr="008278CD">
        <w:rPr>
          <w:rFonts w:ascii="Calibri" w:eastAsia="서울한강체 EB" w:hAnsi="Calibri" w:hint="eastAsia"/>
          <w:sz w:val="24"/>
          <w:lang w:eastAsia="ko-KR"/>
        </w:rPr>
        <w:t>사랑으로</w:t>
      </w:r>
      <w:r w:rsidRPr="008278CD">
        <w:rPr>
          <w:rFonts w:ascii="Calibri" w:eastAsia="서울한강체 EB" w:hAnsi="Calibri"/>
          <w:sz w:val="24"/>
        </w:rPr>
        <w:t>,</w:t>
      </w:r>
    </w:p>
    <w:p w:rsidR="008278CD" w:rsidRDefault="008278CD" w:rsidP="008278CD">
      <w:pPr>
        <w:pStyle w:val="Signature"/>
        <w:spacing w:line="240" w:lineRule="auto"/>
        <w:rPr>
          <w:rFonts w:ascii="Calibri" w:eastAsia="서울한강체 EB" w:hAnsi="Calibri"/>
          <w:sz w:val="24"/>
          <w:lang w:eastAsia="ko-KR"/>
        </w:rPr>
      </w:pPr>
    </w:p>
    <w:p w:rsidR="00ED4AE0" w:rsidRDefault="00ED4AE0" w:rsidP="008278CD">
      <w:pPr>
        <w:pStyle w:val="Signature"/>
        <w:spacing w:line="240" w:lineRule="auto"/>
        <w:rPr>
          <w:rFonts w:ascii="Calibri" w:eastAsia="서울한강체 EB" w:hAnsi="Calibri"/>
          <w:sz w:val="24"/>
          <w:lang w:eastAsia="ko-KR"/>
        </w:rPr>
      </w:pPr>
    </w:p>
    <w:p w:rsidR="008278CD" w:rsidRDefault="008278CD" w:rsidP="008278CD">
      <w:pPr>
        <w:pStyle w:val="Signature"/>
        <w:spacing w:line="240" w:lineRule="auto"/>
        <w:rPr>
          <w:rFonts w:ascii="Calibri" w:eastAsia="서울한강체 EB" w:hAnsi="Calibri"/>
          <w:sz w:val="24"/>
          <w:lang w:eastAsia="ko-KR"/>
        </w:rPr>
      </w:pPr>
    </w:p>
    <w:p w:rsidR="00ED4AE0" w:rsidRDefault="00ED4AE0" w:rsidP="008278CD">
      <w:pPr>
        <w:pStyle w:val="Signature"/>
        <w:spacing w:line="240" w:lineRule="auto"/>
        <w:rPr>
          <w:rFonts w:ascii="Calibri" w:eastAsia="서울한강체 EB" w:hAnsi="Calibri"/>
          <w:sz w:val="24"/>
          <w:lang w:eastAsia="ko-KR"/>
        </w:rPr>
      </w:pPr>
    </w:p>
    <w:p w:rsidR="00A4150D" w:rsidRPr="008278CD" w:rsidRDefault="00AE6957" w:rsidP="008278CD">
      <w:pPr>
        <w:pStyle w:val="Signature"/>
        <w:spacing w:line="240" w:lineRule="auto"/>
        <w:rPr>
          <w:rFonts w:ascii="Calibri" w:eastAsia="서울한강체 EB" w:hAnsi="Calibri"/>
          <w:sz w:val="24"/>
        </w:rPr>
      </w:pPr>
      <w:r w:rsidRPr="008278CD">
        <w:rPr>
          <w:rFonts w:ascii="Calibri" w:eastAsia="서울한강체 EB" w:hAnsi="Calibri" w:hint="eastAsia"/>
          <w:sz w:val="24"/>
          <w:lang w:eastAsia="ko-KR"/>
        </w:rPr>
        <w:t>서상원</w:t>
      </w:r>
      <w:r w:rsidRPr="008278CD">
        <w:rPr>
          <w:rFonts w:ascii="Calibri" w:eastAsia="서울한강체 EB" w:hAnsi="Calibri" w:hint="eastAsia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박사</w:t>
      </w:r>
      <w:r w:rsidRPr="008278CD">
        <w:rPr>
          <w:rFonts w:ascii="Calibri" w:eastAsia="서울한강체 EB" w:hAnsi="Calibri"/>
          <w:sz w:val="24"/>
          <w:lang w:eastAsia="ko-KR"/>
        </w:rPr>
        <w:br/>
      </w:r>
      <w:r w:rsidRPr="008278CD">
        <w:rPr>
          <w:rFonts w:ascii="Calibri" w:eastAsia="서울한강체 EB" w:hAnsi="Calibri" w:hint="eastAsia"/>
          <w:sz w:val="24"/>
          <w:lang w:eastAsia="ko-KR"/>
        </w:rPr>
        <w:t>전도사</w:t>
      </w:r>
      <w:r w:rsidRPr="008278CD">
        <w:rPr>
          <w:rFonts w:ascii="Calibri" w:eastAsia="서울한강체 EB" w:hAnsi="Calibri" w:hint="eastAsia"/>
          <w:sz w:val="24"/>
          <w:lang w:eastAsia="ko-KR"/>
        </w:rPr>
        <w:t>,</w:t>
      </w:r>
      <w:r w:rsidRPr="008278CD">
        <w:rPr>
          <w:rFonts w:ascii="Calibri" w:eastAsia="서울한강체 EB" w:hAnsi="Calibri"/>
          <w:sz w:val="24"/>
          <w:lang w:eastAsia="ko-KR"/>
        </w:rPr>
        <w:t xml:space="preserve"> </w:t>
      </w:r>
      <w:r w:rsidRPr="008278CD">
        <w:rPr>
          <w:rFonts w:ascii="Calibri" w:eastAsia="서울한강체 EB" w:hAnsi="Calibri" w:hint="eastAsia"/>
          <w:sz w:val="24"/>
          <w:lang w:eastAsia="ko-KR"/>
        </w:rPr>
        <w:t>서로에게</w:t>
      </w:r>
    </w:p>
    <w:sectPr w:rsidR="00A4150D" w:rsidRPr="008278CD" w:rsidSect="00450544">
      <w:headerReference w:type="default" r:id="rId11"/>
      <w:footerReference w:type="default" r:id="rId12"/>
      <w:pgSz w:w="12240" w:h="15840"/>
      <w:pgMar w:top="43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B8" w:rsidRDefault="004762B8">
      <w:pPr>
        <w:spacing w:after="0" w:line="240" w:lineRule="auto"/>
      </w:pPr>
      <w:r>
        <w:separator/>
      </w:r>
    </w:p>
  </w:endnote>
  <w:endnote w:type="continuationSeparator" w:id="0">
    <w:p w:rsidR="004762B8" w:rsidRDefault="0047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서울한강체 EB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57" w:rsidRDefault="00AE6957">
    <w:pPr>
      <w:jc w:val="right"/>
    </w:pPr>
  </w:p>
  <w:p w:rsidR="00AE6957" w:rsidRDefault="00AE6957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544"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p w:rsidR="00AE6957" w:rsidRDefault="00AE6957">
    <w:pPr>
      <w:jc w:val="right"/>
    </w:pPr>
    <w:r>
      <w:rPr>
        <w:noProof/>
        <w:lang w:eastAsia="ko-KR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8B2ACD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438086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438086 [3205]" strokeweight=".25pt"/>
              <w10:anchorlock/>
            </v:group>
          </w:pict>
        </mc:Fallback>
      </mc:AlternateContent>
    </w:r>
  </w:p>
  <w:p w:rsidR="00AE6957" w:rsidRDefault="00AE6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B8" w:rsidRDefault="004762B8">
      <w:pPr>
        <w:spacing w:after="0" w:line="240" w:lineRule="auto"/>
      </w:pPr>
      <w:r>
        <w:separator/>
      </w:r>
    </w:p>
  </w:footnote>
  <w:footnote w:type="continuationSeparator" w:id="0">
    <w:p w:rsidR="004762B8" w:rsidRDefault="0047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289027"/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E6957" w:rsidRDefault="00AE6957">
        <w:pPr>
          <w:pStyle w:val="Header"/>
          <w:pBdr>
            <w:bottom w:val="single" w:sz="4" w:space="0" w:color="auto"/>
          </w:pBdr>
          <w:jc w:val="right"/>
        </w:pPr>
        <w:r>
          <w:t xml:space="preserve">     </w:t>
        </w:r>
      </w:p>
    </w:sdtContent>
  </w:sdt>
  <w:p w:rsidR="00AE6957" w:rsidRDefault="00AE6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movePersonalInformation/>
  <w:removeDateAndTime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7C"/>
    <w:rsid w:val="0003082F"/>
    <w:rsid w:val="00143ED2"/>
    <w:rsid w:val="00176585"/>
    <w:rsid w:val="001A4B44"/>
    <w:rsid w:val="002078F3"/>
    <w:rsid w:val="002E7D83"/>
    <w:rsid w:val="002F4EB1"/>
    <w:rsid w:val="00384629"/>
    <w:rsid w:val="003A098A"/>
    <w:rsid w:val="0043529F"/>
    <w:rsid w:val="00446178"/>
    <w:rsid w:val="00450544"/>
    <w:rsid w:val="004762B8"/>
    <w:rsid w:val="00643F49"/>
    <w:rsid w:val="00647E56"/>
    <w:rsid w:val="007B3154"/>
    <w:rsid w:val="008278CD"/>
    <w:rsid w:val="008F55DE"/>
    <w:rsid w:val="00A34062"/>
    <w:rsid w:val="00A4150D"/>
    <w:rsid w:val="00AA0727"/>
    <w:rsid w:val="00AE6957"/>
    <w:rsid w:val="00AF1559"/>
    <w:rsid w:val="00BA38B9"/>
    <w:rsid w:val="00BB2CE4"/>
    <w:rsid w:val="00BD3B18"/>
    <w:rsid w:val="00CA0E7C"/>
    <w:rsid w:val="00CD4BE3"/>
    <w:rsid w:val="00DB6031"/>
    <w:rsid w:val="00E56F23"/>
    <w:rsid w:val="00ED4AE0"/>
    <w:rsid w:val="00F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E3"/>
    <w:pPr>
      <w:spacing w:line="300" w:lineRule="auto"/>
    </w:pPr>
    <w:rPr>
      <w:rFonts w:cstheme="minorHAnsi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D4BE3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D4BE3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D4BE3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4BE3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4BE3"/>
    <w:pPr>
      <w:spacing w:after="0"/>
      <w:outlineLvl w:val="4"/>
    </w:pPr>
    <w:rPr>
      <w:rFonts w:asciiTheme="majorHAnsi" w:hAnsiTheme="majorHAnsi"/>
      <w:b/>
      <w:color w:val="325F64" w:themeColor="accent2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D4BE3"/>
    <w:pPr>
      <w:spacing w:after="0"/>
      <w:outlineLvl w:val="5"/>
    </w:pPr>
    <w:rPr>
      <w:rFonts w:asciiTheme="majorHAnsi" w:hAnsiTheme="majorHAnsi"/>
      <w:b/>
      <w:i/>
      <w:color w:val="325F64" w:themeColor="accent2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4BE3"/>
    <w:pPr>
      <w:spacing w:after="0"/>
      <w:outlineLvl w:val="6"/>
    </w:pPr>
    <w:rPr>
      <w:rFonts w:asciiTheme="majorHAnsi" w:hAnsiTheme="majorHAnsi"/>
      <w:b/>
      <w:color w:val="53548A" w:themeColor="accen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D4BE3"/>
    <w:pPr>
      <w:spacing w:after="0"/>
      <w:outlineLvl w:val="7"/>
    </w:pPr>
    <w:rPr>
      <w:rFonts w:asciiTheme="majorHAnsi" w:hAnsiTheme="majorHAnsi"/>
      <w:b/>
      <w:i/>
      <w:color w:val="53548A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D4BE3"/>
    <w:pPr>
      <w:spacing w:after="0"/>
      <w:outlineLvl w:val="8"/>
    </w:pPr>
    <w:rPr>
      <w:rFonts w:asciiTheme="majorHAnsi" w:hAnsiTheme="majorHAnsi"/>
      <w:b/>
      <w:color w:val="313240" w:themeColor="text2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rsid w:val="00CD4BE3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CD4BE3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CD4BE3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CD4BE3"/>
    <w:rPr>
      <w:rFonts w:cstheme="minorHAnsi"/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CD4BE3"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rsid w:val="00CD4BE3"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uiPriority w:val="3"/>
    <w:qFormat/>
    <w:rsid w:val="00CD4BE3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CD4BE3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CD4BE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D4BE3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3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CD4BE3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cstheme="minorBidi"/>
      <w:i/>
      <w:iCs/>
      <w:color w:val="53548A" w:themeColor="accent1"/>
      <w:szCs w:val="20"/>
    </w:rPr>
  </w:style>
  <w:style w:type="character" w:styleId="BookTitle">
    <w:name w:val="Book Title"/>
    <w:basedOn w:val="DefaultParagraphFont"/>
    <w:uiPriority w:val="33"/>
    <w:qFormat/>
    <w:rsid w:val="00CD4BE3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CD4BE3"/>
    <w:rPr>
      <w:rFonts w:asciiTheme="minorHAnsi" w:hAnsiTheme="minorHAnsi"/>
      <w:b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4BE3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4BE3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D4BE3"/>
    <w:rPr>
      <w:rFonts w:asciiTheme="majorHAnsi" w:hAnsiTheme="majorHAnsi" w:cstheme="min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BE3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BE3"/>
    <w:rPr>
      <w:rFonts w:asciiTheme="majorHAnsi" w:hAnsiTheme="majorHAnsi" w:cstheme="min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BE3"/>
    <w:rPr>
      <w:rFonts w:asciiTheme="majorHAnsi" w:hAnsiTheme="majorHAnsi" w:cstheme="minorHAnsi"/>
      <w:i/>
      <w:color w:val="438086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BE3"/>
    <w:rPr>
      <w:rFonts w:asciiTheme="majorHAnsi" w:hAnsiTheme="majorHAnsi" w:cstheme="min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BE3"/>
    <w:rPr>
      <w:rFonts w:asciiTheme="majorHAnsi" w:hAnsiTheme="majorHAnsi" w:cstheme="min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BE3"/>
    <w:rPr>
      <w:rFonts w:asciiTheme="majorHAnsi" w:hAnsiTheme="majorHAnsi" w:cstheme="min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BE3"/>
    <w:rPr>
      <w:rFonts w:asciiTheme="majorHAnsi" w:hAnsiTheme="majorHAnsi" w:cstheme="min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BE3"/>
    <w:rPr>
      <w:rFonts w:asciiTheme="majorHAnsi" w:hAnsiTheme="majorHAnsi" w:cstheme="min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D4BE3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CD4BE3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BE3"/>
    <w:rPr>
      <w:rFonts w:cstheme="minorHAnsi"/>
      <w:i/>
      <w:color w:val="438086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D4BE3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6"/>
    <w:unhideWhenUsed/>
    <w:rsid w:val="00CD4BE3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CD4BE3"/>
    <w:pPr>
      <w:spacing w:after="0" w:line="240" w:lineRule="auto"/>
    </w:pPr>
    <w:rPr>
      <w:rFonts w:cstheme="minorHAnsi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CD4BE3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CD4BE3"/>
    <w:rPr>
      <w:b/>
      <w:bCs/>
    </w:rPr>
  </w:style>
  <w:style w:type="paragraph" w:styleId="Subtitle">
    <w:name w:val="Subtitle"/>
    <w:basedOn w:val="Normal"/>
    <w:link w:val="SubtitleChar"/>
    <w:uiPriority w:val="11"/>
    <w:rsid w:val="00CD4BE3"/>
    <w:rPr>
      <w:i/>
      <w:color w:val="42445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BE3"/>
    <w:rPr>
      <w:rFonts w:cstheme="minorHAnsi"/>
      <w:i/>
      <w:color w:val="424456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CD4BE3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CD4BE3"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rsid w:val="00CD4BE3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rsid w:val="00CD4BE3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BE3"/>
    <w:rPr>
      <w:rFonts w:asciiTheme="majorHAnsi" w:hAnsiTheme="majorHAnsi" w:cstheme="minorHAnsi"/>
      <w:color w:val="53548A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rsid w:val="00CD4BE3"/>
    <w:pPr>
      <w:numPr>
        <w:numId w:val="1"/>
      </w:numPr>
    </w:pPr>
  </w:style>
  <w:style w:type="numbering" w:customStyle="1" w:styleId="UrbanNumberedList">
    <w:name w:val="Urban Numbered List"/>
    <w:uiPriority w:val="99"/>
    <w:rsid w:val="00CD4BE3"/>
    <w:pPr>
      <w:numPr>
        <w:numId w:val="2"/>
      </w:numPr>
    </w:pPr>
  </w:style>
  <w:style w:type="paragraph" w:customStyle="1" w:styleId="Category">
    <w:name w:val="Category"/>
    <w:basedOn w:val="Normal"/>
    <w:link w:val="CategoryChar"/>
    <w:uiPriority w:val="49"/>
    <w:rsid w:val="00CD4BE3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CD4BE3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CD4BE3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CD4BE3"/>
    <w:rPr>
      <w:b/>
      <w:lang w:eastAsia="ja-JP"/>
    </w:rPr>
  </w:style>
  <w:style w:type="paragraph" w:customStyle="1" w:styleId="Bullet1">
    <w:name w:val="Bullet 1"/>
    <w:basedOn w:val="ListParagraph"/>
    <w:uiPriority w:val="37"/>
    <w:qFormat/>
    <w:rsid w:val="00CD4BE3"/>
    <w:pPr>
      <w:numPr>
        <w:numId w:val="6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rsid w:val="00CD4BE3"/>
    <w:pPr>
      <w:numPr>
        <w:ilvl w:val="1"/>
        <w:numId w:val="6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rsid w:val="00CD4BE3"/>
    <w:pPr>
      <w:numPr>
        <w:ilvl w:val="2"/>
        <w:numId w:val="6"/>
      </w:numPr>
      <w:spacing w:after="0" w:line="276" w:lineRule="auto"/>
    </w:pPr>
  </w:style>
  <w:style w:type="character" w:customStyle="1" w:styleId="hps">
    <w:name w:val="hps"/>
    <w:basedOn w:val="DefaultParagraphFont"/>
    <w:rsid w:val="00446178"/>
  </w:style>
  <w:style w:type="character" w:customStyle="1" w:styleId="atn">
    <w:name w:val="atn"/>
    <w:basedOn w:val="DefaultParagraphFont"/>
    <w:rsid w:val="0044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gmaster\AppData\Roaming\Microsoft\Templates\Letter%20(Urb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6C82CCB1B4FCE8BFDC74388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6424-9B81-42CB-9DEA-B2B3119E3A0E}"/>
      </w:docPartPr>
      <w:docPartBody>
        <w:p w:rsidR="00FA3D5A" w:rsidRDefault="000D28C8">
          <w:pPr>
            <w:pStyle w:val="8EE6C82CCB1B4FCE8BFDC74388E8F15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서울한강체 EB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8"/>
    <w:rsid w:val="000D28C8"/>
    <w:rsid w:val="002E1C52"/>
    <w:rsid w:val="00BE7BBB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06DC35441E4BBF8424A31BA7815276">
    <w:name w:val="9B06DC35441E4BBF8424A31BA7815276"/>
  </w:style>
  <w:style w:type="paragraph" w:customStyle="1" w:styleId="255436B5AF324AEFA21CD68A164CC2C6">
    <w:name w:val="255436B5AF324AEFA21CD68A164CC2C6"/>
  </w:style>
  <w:style w:type="paragraph" w:customStyle="1" w:styleId="705B77AFE48A4B659C9DB94AD59489C7">
    <w:name w:val="705B77AFE48A4B659C9DB94AD59489C7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70B7F2D645D4FD78A8B878E5CF6F190">
    <w:name w:val="C70B7F2D645D4FD78A8B878E5CF6F190"/>
  </w:style>
  <w:style w:type="paragraph" w:customStyle="1" w:styleId="0DA3986BFDD64FACABB20124B503A90B">
    <w:name w:val="0DA3986BFDD64FACABB20124B503A90B"/>
  </w:style>
  <w:style w:type="paragraph" w:customStyle="1" w:styleId="8EE6C82CCB1B4FCE8BFDC74388E8F15D">
    <w:name w:val="8EE6C82CCB1B4FCE8BFDC74388E8F15D"/>
  </w:style>
  <w:style w:type="paragraph" w:customStyle="1" w:styleId="908A30F6A8D84713B0C2C6207F83FD77">
    <w:name w:val="908A30F6A8D84713B0C2C6207F83FD77"/>
  </w:style>
  <w:style w:type="paragraph" w:customStyle="1" w:styleId="86604AF3EAB64DBBA4A208271EA90EDA">
    <w:name w:val="86604AF3EAB64DBBA4A208271EA90EDA"/>
  </w:style>
  <w:style w:type="paragraph" w:customStyle="1" w:styleId="914DAB775D9D41458EB29A5A2C0E708E">
    <w:name w:val="914DAB775D9D41458EB29A5A2C0E708E"/>
  </w:style>
  <w:style w:type="paragraph" w:customStyle="1" w:styleId="FC83B839549147E097202947A103F11D">
    <w:name w:val="FC83B839549147E097202947A103F11D"/>
  </w:style>
  <w:style w:type="paragraph" w:customStyle="1" w:styleId="595C7E3C24E54DCC8689A38E6B854F5B">
    <w:name w:val="595C7E3C24E54DCC8689A38E6B854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2013-06-15T00:00:00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B39559-A293-44A4-9AA9-D0F4ED35E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(Urban theme).dotx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(Urban design)</vt:lpstr>
    </vt:vector>
  </TitlesOfParts>
  <Manager/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design)</dc:title>
  <dc:subject/>
  <dc:creator/>
  <cp:keywords/>
  <dc:description/>
  <cp:lastModifiedBy/>
  <cp:revision>1</cp:revision>
  <dcterms:created xsi:type="dcterms:W3CDTF">2013-06-14T22:49:00Z</dcterms:created>
  <dcterms:modified xsi:type="dcterms:W3CDTF">2013-06-15T14:22:00Z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